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6" w:rsidRPr="00AC7271" w:rsidRDefault="009E7196" w:rsidP="00AC7271">
      <w:pPr>
        <w:spacing w:line="240" w:lineRule="auto"/>
        <w:jc w:val="center"/>
        <w:rPr>
          <w:b/>
          <w:bCs/>
          <w:sz w:val="24"/>
          <w:szCs w:val="24"/>
        </w:rPr>
      </w:pPr>
      <w:r w:rsidRPr="00166444">
        <w:rPr>
          <w:b/>
          <w:bCs/>
          <w:sz w:val="24"/>
          <w:szCs w:val="24"/>
        </w:rPr>
        <w:t xml:space="preserve">Broad Brook Congregational Church </w:t>
      </w:r>
      <w:r>
        <w:rPr>
          <w:b/>
          <w:bCs/>
          <w:sz w:val="24"/>
          <w:szCs w:val="24"/>
        </w:rPr>
        <w:t xml:space="preserve">/ </w:t>
      </w:r>
      <w:r w:rsidRPr="00166444">
        <w:rPr>
          <w:b/>
          <w:bCs/>
          <w:sz w:val="24"/>
          <w:szCs w:val="24"/>
        </w:rPr>
        <w:t>Sund</w:t>
      </w:r>
      <w:r>
        <w:rPr>
          <w:b/>
          <w:bCs/>
          <w:sz w:val="24"/>
          <w:szCs w:val="24"/>
        </w:rPr>
        <w:t>ay School Registration Form 2018-2019</w:t>
      </w:r>
    </w:p>
    <w:p w:rsidR="009E7196" w:rsidRPr="00166444" w:rsidRDefault="009E7196" w:rsidP="00394134">
      <w:pPr>
        <w:spacing w:line="240" w:lineRule="auto"/>
      </w:pPr>
      <w:r w:rsidRPr="00166444">
        <w:t>Name of Parent</w:t>
      </w:r>
      <w:r>
        <w:t xml:space="preserve">s or Adult </w:t>
      </w:r>
      <w:r w:rsidRPr="00166444">
        <w:t>Contact</w:t>
      </w:r>
      <w:r>
        <w:t>s</w:t>
      </w:r>
      <w:r w:rsidRPr="00166444">
        <w:t>:</w:t>
      </w:r>
      <w:r>
        <w:t xml:space="preserve"> ___</w:t>
      </w:r>
      <w:r w:rsidRPr="00166444">
        <w:t>_____</w:t>
      </w:r>
      <w:r>
        <w:t>______________________________</w:t>
      </w:r>
      <w:r w:rsidRPr="00166444">
        <w:t>_______________</w:t>
      </w:r>
    </w:p>
    <w:p w:rsidR="009E7196" w:rsidRPr="00166444" w:rsidRDefault="009E7196" w:rsidP="00394134">
      <w:pPr>
        <w:spacing w:line="240" w:lineRule="auto"/>
      </w:pPr>
      <w:r w:rsidRPr="00166444">
        <w:t>Address:</w:t>
      </w:r>
      <w:r>
        <w:t xml:space="preserve"> </w:t>
      </w:r>
      <w:r w:rsidRPr="00166444">
        <w:t>__________________________________________________________________________</w:t>
      </w:r>
    </w:p>
    <w:p w:rsidR="009E7196" w:rsidRDefault="009E7196" w:rsidP="00394134">
      <w:pPr>
        <w:spacing w:line="240" w:lineRule="auto"/>
      </w:pPr>
      <w:r w:rsidRPr="00166444">
        <w:t>Phone Number: ____________________________________________________________________</w:t>
      </w:r>
    </w:p>
    <w:p w:rsidR="009E7196" w:rsidRDefault="009E7196" w:rsidP="00394134">
      <w:pPr>
        <w:spacing w:line="240" w:lineRule="auto"/>
      </w:pPr>
      <w:r>
        <w:t xml:space="preserve">Email: (So we can email you news) </w:t>
      </w:r>
      <w:bookmarkStart w:id="0" w:name="_GoBack"/>
      <w:bookmarkEnd w:id="0"/>
      <w:r>
        <w:t>_______________________________________________________</w:t>
      </w:r>
    </w:p>
    <w:p w:rsidR="009E7196" w:rsidRDefault="009E7196" w:rsidP="00394134">
      <w:pPr>
        <w:spacing w:line="240" w:lineRule="auto"/>
      </w:pPr>
      <w:r>
        <w:t xml:space="preserve">I give permission for the church to post candid pictures of my children in the Beacon Newsletter, on the church website, and on the church Facebook pages. </w:t>
      </w:r>
    </w:p>
    <w:p w:rsidR="009E7196" w:rsidRPr="00166444" w:rsidRDefault="009E7196" w:rsidP="00394134">
      <w:pPr>
        <w:spacing w:line="240" w:lineRule="auto"/>
      </w:pPr>
      <w:r>
        <w:t>Yes _________       No _________         Signature__________________________________________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9E7196" w:rsidRPr="00ED25CC">
        <w:tc>
          <w:tcPr>
            <w:tcW w:w="4788" w:type="dxa"/>
          </w:tcPr>
          <w:p w:rsidR="009E7196" w:rsidRPr="00ED25CC" w:rsidRDefault="009E7196" w:rsidP="00ED25CC">
            <w:pPr>
              <w:spacing w:after="0" w:line="240" w:lineRule="auto"/>
            </w:pP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Child’s Name:_____________________________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Age: ______________ Grade_________________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Birth Date: 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Allergies:_________________________________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________________________________________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Concerns:________________________________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________________________________________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Has received First Communion                 Yes / No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 xml:space="preserve">Has received a Bible from our Church     Yes / No </w:t>
            </w:r>
          </w:p>
        </w:tc>
        <w:tc>
          <w:tcPr>
            <w:tcW w:w="4788" w:type="dxa"/>
          </w:tcPr>
          <w:p w:rsidR="009E7196" w:rsidRPr="00ED25CC" w:rsidRDefault="009E7196" w:rsidP="00ED25CC">
            <w:pPr>
              <w:spacing w:after="0" w:line="240" w:lineRule="auto"/>
            </w:pP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Child’s Name:_____________________________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Age: ______________ Grade_________________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Birth Date: 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Allergies:_________________________________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________________________________________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Concerns:________________________________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________________________________________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Has received First Communion                 Yes / No</w:t>
            </w:r>
          </w:p>
          <w:p w:rsidR="009E7196" w:rsidRPr="00ED25CC" w:rsidRDefault="009E7196" w:rsidP="00ED25CC">
            <w:pPr>
              <w:spacing w:after="0" w:line="240" w:lineRule="auto"/>
            </w:pPr>
            <w:r w:rsidRPr="00ED25CC">
              <w:t>Has received a Bible from our Church     Yes / No</w:t>
            </w:r>
          </w:p>
        </w:tc>
      </w:tr>
      <w:tr w:rsidR="009E7196" w:rsidRPr="00ED25CC">
        <w:tc>
          <w:tcPr>
            <w:tcW w:w="4788" w:type="dxa"/>
          </w:tcPr>
          <w:p w:rsidR="009E7196" w:rsidRPr="00ED25CC" w:rsidRDefault="009E7196" w:rsidP="00ED25CC">
            <w:pPr>
              <w:spacing w:after="0" w:line="240" w:lineRule="auto"/>
            </w:pP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Child’s Name:_____________________________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Age: ______________ Grade_________________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Birth Date: 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Allergies:________________________________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________________________________________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Concerns:________________________________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________________________________________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Has received First Communion                 Yes / No</w:t>
            </w:r>
          </w:p>
          <w:p w:rsidR="009E7196" w:rsidRPr="00ED25CC" w:rsidRDefault="009E7196" w:rsidP="00ED25CC">
            <w:pPr>
              <w:spacing w:after="0" w:line="240" w:lineRule="auto"/>
            </w:pPr>
            <w:r w:rsidRPr="00ED25CC">
              <w:t>Has received a Bible from our Church     Yes / No</w:t>
            </w:r>
          </w:p>
        </w:tc>
        <w:tc>
          <w:tcPr>
            <w:tcW w:w="4788" w:type="dxa"/>
          </w:tcPr>
          <w:p w:rsidR="009E7196" w:rsidRPr="00ED25CC" w:rsidRDefault="009E7196" w:rsidP="00ED25CC">
            <w:pPr>
              <w:spacing w:after="0" w:line="240" w:lineRule="auto"/>
            </w:pP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Child’s Name:_____________________________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Age: ______________ Grade_________________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Birth Date: 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Allergies:_________________________________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________________________________________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Concerns:________________________________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________________________________________</w:t>
            </w:r>
          </w:p>
          <w:p w:rsidR="009E7196" w:rsidRPr="00ED25CC" w:rsidRDefault="009E7196" w:rsidP="00ED25CC">
            <w:pPr>
              <w:spacing w:after="0" w:line="360" w:lineRule="auto"/>
            </w:pPr>
            <w:r w:rsidRPr="00ED25CC">
              <w:t>Has received First Communion                 Yes / No</w:t>
            </w:r>
          </w:p>
          <w:p w:rsidR="009E7196" w:rsidRPr="00ED25CC" w:rsidRDefault="009E7196" w:rsidP="00ED25CC">
            <w:pPr>
              <w:spacing w:after="0" w:line="240" w:lineRule="auto"/>
            </w:pPr>
            <w:r w:rsidRPr="00ED25CC">
              <w:t>Has received a Bible from our Church     Yes / No</w:t>
            </w:r>
          </w:p>
        </w:tc>
      </w:tr>
    </w:tbl>
    <w:p w:rsidR="009E7196" w:rsidRDefault="009E7196" w:rsidP="00FD75D0">
      <w:pPr>
        <w:spacing w:after="0" w:line="240" w:lineRule="auto"/>
      </w:pPr>
    </w:p>
    <w:p w:rsidR="009E7196" w:rsidRPr="00166444" w:rsidRDefault="009E7196" w:rsidP="00FD75D0">
      <w:pPr>
        <w:spacing w:after="0" w:line="240" w:lineRule="auto"/>
      </w:pPr>
      <w:r w:rsidRPr="00166444">
        <w:t>I can help do the following: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312"/>
        <w:gridCol w:w="3168"/>
      </w:tblGrid>
      <w:tr w:rsidR="009E7196" w:rsidRPr="00ED25CC">
        <w:trPr>
          <w:trHeight w:val="332"/>
        </w:trPr>
        <w:tc>
          <w:tcPr>
            <w:tcW w:w="3348" w:type="dxa"/>
          </w:tcPr>
          <w:p w:rsidR="009E7196" w:rsidRPr="00ED25CC" w:rsidRDefault="009E7196" w:rsidP="00ED25CC">
            <w:pPr>
              <w:spacing w:after="0" w:line="240" w:lineRule="auto"/>
            </w:pPr>
            <w:r w:rsidRPr="00ED25CC">
              <w:sym w:font="Wingdings" w:char="F06F"/>
            </w:r>
            <w:r w:rsidRPr="00ED25CC">
              <w:t xml:space="preserve">  Teach</w:t>
            </w:r>
          </w:p>
          <w:p w:rsidR="009E7196" w:rsidRPr="00ED25CC" w:rsidRDefault="009E7196" w:rsidP="00ED25CC">
            <w:pPr>
              <w:spacing w:after="0" w:line="240" w:lineRule="auto"/>
            </w:pPr>
            <w:r w:rsidRPr="00ED25CC">
              <w:t>____# of days a month</w:t>
            </w:r>
          </w:p>
        </w:tc>
        <w:tc>
          <w:tcPr>
            <w:tcW w:w="3312" w:type="dxa"/>
          </w:tcPr>
          <w:p w:rsidR="009E7196" w:rsidRPr="00ED25CC" w:rsidRDefault="009E7196" w:rsidP="00ED25CC">
            <w:pPr>
              <w:spacing w:after="0" w:line="240" w:lineRule="auto"/>
            </w:pPr>
            <w:r w:rsidRPr="00ED25CC">
              <w:sym w:font="Wingdings" w:char="F06F"/>
            </w:r>
            <w:r w:rsidRPr="00ED25CC">
              <w:t xml:space="preserve">  Be on the Christian Education Committee.  </w:t>
            </w:r>
          </w:p>
        </w:tc>
        <w:tc>
          <w:tcPr>
            <w:tcW w:w="3168" w:type="dxa"/>
          </w:tcPr>
          <w:p w:rsidR="009E7196" w:rsidRPr="00ED25CC" w:rsidRDefault="009E7196" w:rsidP="00ED25CC">
            <w:pPr>
              <w:spacing w:after="0" w:line="240" w:lineRule="auto"/>
            </w:pPr>
            <w:r w:rsidRPr="00ED25CC">
              <w:sym w:font="Wingdings" w:char="F06F"/>
            </w:r>
            <w:r w:rsidRPr="00ED25CC">
              <w:t xml:space="preserve">  Help with telephoning /sending out announcements</w:t>
            </w:r>
          </w:p>
        </w:tc>
      </w:tr>
      <w:tr w:rsidR="009E7196" w:rsidRPr="00ED25CC">
        <w:tc>
          <w:tcPr>
            <w:tcW w:w="3348" w:type="dxa"/>
          </w:tcPr>
          <w:p w:rsidR="009E7196" w:rsidRPr="00ED25CC" w:rsidRDefault="009E7196" w:rsidP="00ED25CC">
            <w:pPr>
              <w:spacing w:after="0" w:line="240" w:lineRule="auto"/>
            </w:pPr>
            <w:r w:rsidRPr="00ED25CC">
              <w:sym w:font="Wingdings" w:char="F06F"/>
            </w:r>
            <w:r w:rsidRPr="00ED25CC">
              <w:t xml:space="preserve">  Be an Assistant Teacher</w:t>
            </w:r>
          </w:p>
        </w:tc>
        <w:tc>
          <w:tcPr>
            <w:tcW w:w="3312" w:type="dxa"/>
          </w:tcPr>
          <w:p w:rsidR="009E7196" w:rsidRPr="00ED25CC" w:rsidRDefault="009E7196" w:rsidP="00ED25CC">
            <w:pPr>
              <w:spacing w:after="0" w:line="240" w:lineRule="auto"/>
            </w:pPr>
            <w:r w:rsidRPr="00ED25CC">
              <w:sym w:font="Wingdings" w:char="F06F"/>
            </w:r>
            <w:r w:rsidRPr="00ED25CC">
              <w:t xml:space="preserve">  Help with Special Programs</w:t>
            </w:r>
          </w:p>
        </w:tc>
        <w:tc>
          <w:tcPr>
            <w:tcW w:w="3168" w:type="dxa"/>
          </w:tcPr>
          <w:p w:rsidR="009E7196" w:rsidRPr="00ED25CC" w:rsidRDefault="009E7196" w:rsidP="00ED25CC">
            <w:pPr>
              <w:spacing w:after="0" w:line="240" w:lineRule="auto"/>
            </w:pPr>
            <w:r w:rsidRPr="00ED25CC">
              <w:sym w:font="Wingdings" w:char="F06F"/>
            </w:r>
            <w:r w:rsidRPr="00ED25CC">
              <w:t xml:space="preserve">  Help copy lesson materials </w:t>
            </w:r>
          </w:p>
        </w:tc>
      </w:tr>
      <w:tr w:rsidR="009E7196" w:rsidRPr="00ED25CC">
        <w:tc>
          <w:tcPr>
            <w:tcW w:w="3348" w:type="dxa"/>
          </w:tcPr>
          <w:p w:rsidR="009E7196" w:rsidRPr="00ED25CC" w:rsidRDefault="009E7196" w:rsidP="00ED25CC">
            <w:pPr>
              <w:spacing w:after="0" w:line="240" w:lineRule="auto"/>
            </w:pPr>
            <w:r w:rsidRPr="00ED25CC">
              <w:sym w:font="Wingdings" w:char="F06F"/>
            </w:r>
            <w:r w:rsidRPr="00ED25CC">
              <w:t xml:space="preserve">  Be a Substitute Teacher</w:t>
            </w:r>
          </w:p>
        </w:tc>
        <w:tc>
          <w:tcPr>
            <w:tcW w:w="3312" w:type="dxa"/>
          </w:tcPr>
          <w:p w:rsidR="009E7196" w:rsidRPr="00ED25CC" w:rsidRDefault="009E7196" w:rsidP="00ED25CC">
            <w:pPr>
              <w:spacing w:after="0" w:line="240" w:lineRule="auto"/>
            </w:pPr>
            <w:r w:rsidRPr="00ED25CC">
              <w:sym w:font="Wingdings" w:char="F06F"/>
            </w:r>
            <w:r w:rsidRPr="00ED25CC">
              <w:t xml:space="preserve">  Help with Nursery Care</w:t>
            </w:r>
          </w:p>
        </w:tc>
        <w:tc>
          <w:tcPr>
            <w:tcW w:w="3168" w:type="dxa"/>
          </w:tcPr>
          <w:p w:rsidR="009E7196" w:rsidRPr="00ED25CC" w:rsidRDefault="009E7196" w:rsidP="00ED25CC">
            <w:pPr>
              <w:spacing w:after="0" w:line="240" w:lineRule="auto"/>
            </w:pPr>
          </w:p>
        </w:tc>
      </w:tr>
    </w:tbl>
    <w:p w:rsidR="009E7196" w:rsidRPr="00166444" w:rsidRDefault="009E7196" w:rsidP="0069530A">
      <w:pPr>
        <w:spacing w:line="240" w:lineRule="auto"/>
      </w:pPr>
      <w:r w:rsidRPr="00166444">
        <w:t>Pleas</w:t>
      </w:r>
      <w:r>
        <w:t>e</w:t>
      </w:r>
      <w:r w:rsidRPr="00166444">
        <w:t xml:space="preserve"> write anything that you think we need to know on the back side.  We will keep these forms confidential. (ie: health concerns, family situations, fears, etc) </w:t>
      </w:r>
      <w:r>
        <w:t>Please send this form to Mrs. Linda York, 33 Graham Road, Broad Brook, CT 06016.</w:t>
      </w:r>
    </w:p>
    <w:sectPr w:rsidR="009E7196" w:rsidRPr="00166444" w:rsidSect="0016644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134"/>
    <w:rsid w:val="00166444"/>
    <w:rsid w:val="00184420"/>
    <w:rsid w:val="00265CAD"/>
    <w:rsid w:val="00297BB2"/>
    <w:rsid w:val="0034665D"/>
    <w:rsid w:val="00394134"/>
    <w:rsid w:val="004B5020"/>
    <w:rsid w:val="00603BFC"/>
    <w:rsid w:val="00671E46"/>
    <w:rsid w:val="0069530A"/>
    <w:rsid w:val="007F5A09"/>
    <w:rsid w:val="00862DE7"/>
    <w:rsid w:val="009E7196"/>
    <w:rsid w:val="00A9581E"/>
    <w:rsid w:val="00AC7271"/>
    <w:rsid w:val="00AE04CA"/>
    <w:rsid w:val="00BC305F"/>
    <w:rsid w:val="00BF6CD1"/>
    <w:rsid w:val="00CF05CE"/>
    <w:rsid w:val="00D14717"/>
    <w:rsid w:val="00DC0678"/>
    <w:rsid w:val="00E71CB9"/>
    <w:rsid w:val="00ED25CC"/>
    <w:rsid w:val="00F10C4C"/>
    <w:rsid w:val="00FD44D2"/>
    <w:rsid w:val="00FD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B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1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423</Words>
  <Characters>2413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York</dc:creator>
  <cp:keywords/>
  <dc:description/>
  <cp:lastModifiedBy>tomacag@hotmail.com</cp:lastModifiedBy>
  <cp:revision>3</cp:revision>
  <cp:lastPrinted>2018-08-25T16:45:00Z</cp:lastPrinted>
  <dcterms:created xsi:type="dcterms:W3CDTF">2018-08-25T16:52:00Z</dcterms:created>
  <dcterms:modified xsi:type="dcterms:W3CDTF">2018-09-07T18:56:00Z</dcterms:modified>
</cp:coreProperties>
</file>